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 xml:space="preserve">к Агентскому </w:t>
      </w:r>
      <w:hyperlink r:id="rId5" w:history="1">
        <w:r w:rsidRPr="00196AD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945D4">
        <w:rPr>
          <w:rFonts w:ascii="Times New Roman" w:hAnsi="Times New Roman" w:cs="Times New Roman"/>
          <w:sz w:val="24"/>
          <w:szCs w:val="24"/>
        </w:rPr>
        <w:t xml:space="preserve"> на реализацию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туристских продуктов</w:t>
      </w:r>
    </w:p>
    <w:p w:rsidR="001E3F66" w:rsidRPr="006945D4" w:rsidRDefault="001E3F66" w:rsidP="00196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от "___"___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>_ г. N _____</w:t>
      </w:r>
    </w:p>
    <w:p w:rsidR="001E3F66" w:rsidRPr="00A040A9" w:rsidRDefault="001E3F6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0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ОТЧЕТ АГЕНТА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0254">
        <w:rPr>
          <w:rFonts w:ascii="Times New Roman" w:hAnsi="Times New Roman" w:cs="Times New Roman"/>
          <w:sz w:val="24"/>
          <w:szCs w:val="24"/>
        </w:rPr>
        <w:t>"___"_____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______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 г.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260254">
        <w:rPr>
          <w:rFonts w:ascii="Times New Roman" w:hAnsi="Times New Roman" w:cs="Times New Roman"/>
          <w:sz w:val="24"/>
          <w:szCs w:val="24"/>
        </w:rPr>
        <w:t>именуем__ в дальнейшем "Турагент", в лице __________________________________________, действующ__ на основании _________________________________________________,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во  исполнение  Договора  от  "___"__________  ____ г. N ___ отчитывается о нижеследующем: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1.  В период с "___"______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0254">
        <w:rPr>
          <w:rFonts w:ascii="Times New Roman" w:hAnsi="Times New Roman" w:cs="Times New Roman"/>
          <w:sz w:val="24"/>
          <w:szCs w:val="24"/>
        </w:rPr>
        <w:t>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 г. по "___"____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 xml:space="preserve">__ г. Турагент от   своего  имени  по  поручению  Туроператора  - Общества с ограниченной ответственностью </w:t>
      </w:r>
      <w:r w:rsidRPr="00260254">
        <w:rPr>
          <w:rFonts w:ascii="Times New Roman" w:hAnsi="Times New Roman" w:cs="Times New Roman"/>
          <w:b/>
          <w:bCs/>
          <w:sz w:val="24"/>
          <w:szCs w:val="24"/>
        </w:rPr>
        <w:t xml:space="preserve">«ТУРБЮРО «ВИЗИТ-КРЫМ» </w:t>
      </w:r>
      <w:r w:rsidRPr="00260254">
        <w:rPr>
          <w:rFonts w:ascii="Times New Roman" w:hAnsi="Times New Roman" w:cs="Times New Roman"/>
          <w:sz w:val="24"/>
          <w:szCs w:val="24"/>
        </w:rPr>
        <w:t>совершил  юридические  и  иные  действия по реализации на рынке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54">
        <w:rPr>
          <w:rFonts w:ascii="Times New Roman" w:hAnsi="Times New Roman" w:cs="Times New Roman"/>
          <w:sz w:val="24"/>
          <w:szCs w:val="24"/>
        </w:rPr>
        <w:t>продукта от своего имени, в т.ч.:</w:t>
      </w:r>
    </w:p>
    <w:p w:rsidR="001E3F66" w:rsidRPr="006945D4" w:rsidRDefault="001E3F66" w:rsidP="00AC7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"/>
        <w:gridCol w:w="2361"/>
        <w:gridCol w:w="2362"/>
        <w:gridCol w:w="2362"/>
        <w:gridCol w:w="2361"/>
        <w:gridCol w:w="2362"/>
        <w:gridCol w:w="2362"/>
      </w:tblGrid>
      <w:tr w:rsidR="001E3F66" w:rsidRPr="00831575" w:rsidTr="0088190E">
        <w:tc>
          <w:tcPr>
            <w:tcW w:w="351" w:type="dxa"/>
            <w:vAlign w:val="center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туристической путевки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туристов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тура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перечисленная Туроператору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Агентское вознаграждение, руб.</w:t>
            </w: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2" w:type="dxa"/>
          </w:tcPr>
          <w:p w:rsidR="001E3F66" w:rsidRPr="006945D4" w:rsidRDefault="001E3F66" w:rsidP="0088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66" w:rsidRDefault="001E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60"/>
        <w:gridCol w:w="7261"/>
      </w:tblGrid>
      <w:tr w:rsidR="001E3F66" w:rsidRPr="0088190E" w:rsidTr="005B6E49">
        <w:tc>
          <w:tcPr>
            <w:tcW w:w="726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261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 w:rsidTr="005B6E49">
        <w:tc>
          <w:tcPr>
            <w:tcW w:w="726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261" w:type="dxa"/>
          </w:tcPr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«Т</w:t>
            </w:r>
            <w:r>
              <w:rPr>
                <w:rFonts w:ascii="Times New Roman" w:hAnsi="Times New Roman" w:cs="Times New Roman"/>
                <w:b/>
                <w:bCs/>
              </w:rPr>
              <w:t>УРБЮРО</w:t>
            </w:r>
            <w:r w:rsidRPr="00D9307D">
              <w:rPr>
                <w:rFonts w:ascii="Times New Roman" w:hAnsi="Times New Roman" w:cs="Times New Roman"/>
                <w:b/>
                <w:bCs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«Т</w:t>
            </w:r>
            <w:r>
              <w:rPr>
                <w:rFonts w:ascii="Times New Roman" w:hAnsi="Times New Roman" w:cs="Times New Roman"/>
              </w:rPr>
              <w:t>УРБЮРО</w:t>
            </w:r>
            <w:r w:rsidRPr="00D9307D">
              <w:rPr>
                <w:rFonts w:ascii="Times New Roman" w:hAnsi="Times New Roman" w:cs="Times New Roman"/>
              </w:rPr>
              <w:t xml:space="preserve">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_____________/А.В. Ухтеева/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E76B86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сдачи - приемки работ</w:t>
      </w:r>
    </w:p>
    <w:p w:rsidR="001E3F66" w:rsidRPr="00787D4C" w:rsidRDefault="001E3F66" w:rsidP="00E76B86">
      <w:pPr>
        <w:spacing w:after="0" w:line="240" w:lineRule="auto"/>
        <w:rPr>
          <w:rFonts w:ascii="Georgia" w:hAnsi="Georgia" w:cs="Georgia"/>
          <w:sz w:val="20"/>
          <w:szCs w:val="20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ТУРАГЕНТ _______________________________________________________________________________________,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ТУРОПЕРАТОР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E76B8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E76B86">
        <w:rPr>
          <w:rFonts w:ascii="Times New Roman" w:hAnsi="Times New Roman" w:cs="Times New Roman"/>
          <w:b/>
          <w:bCs/>
          <w:sz w:val="24"/>
          <w:szCs w:val="24"/>
        </w:rPr>
        <w:t>«ТУРБЮРО «ВИЗИТ-КРЫМ»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Ухтеевой Анжелы Витальевны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 с другой стороны составили настоящий акт о нижеследующем: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Агентом оказаны услуги по реализации туристических путевок на общую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Агентское вознаграждение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без НДС.</w:t>
      </w:r>
    </w:p>
    <w:p w:rsidR="001E3F66" w:rsidRPr="00E76B86" w:rsidRDefault="001E3F66" w:rsidP="00A040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к зачету сумма агентского вознаграждения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 перечислил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Туроператору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причитающиеся ему по договору за вычетом вознаграждения расходов агента денежные средства на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>Настоящий акт свидетельствует о сдаче-приемке работ. Услуги оказаны в полном объеме. Стороны претензий к друг другу не имеют.</w:t>
      </w: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Default="001E3F66" w:rsidP="005B6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0"/>
        <w:gridCol w:w="7370"/>
      </w:tblGrid>
      <w:tr w:rsidR="001E3F66" w:rsidRPr="0088190E">
        <w:tc>
          <w:tcPr>
            <w:tcW w:w="737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370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«Т</w:t>
            </w:r>
            <w:r>
              <w:rPr>
                <w:rFonts w:ascii="Times New Roman" w:hAnsi="Times New Roman" w:cs="Times New Roman"/>
                <w:b/>
                <w:bCs/>
              </w:rPr>
              <w:t>УРБЮРО</w:t>
            </w:r>
            <w:r w:rsidRPr="00D9307D">
              <w:rPr>
                <w:rFonts w:ascii="Times New Roman" w:hAnsi="Times New Roman" w:cs="Times New Roman"/>
                <w:b/>
                <w:bCs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299011, г. Севастополь, ул. Гоголя, д. 2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Фактический адрес: 299011, г. Севаст</w:t>
            </w:r>
            <w:r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1E3F66" w:rsidRPr="00317DB2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317DB2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317DB2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95CFD">
                <w:rPr>
                  <w:rStyle w:val="Hyperlink"/>
                  <w:rFonts w:ascii="Times New Roman" w:hAnsi="Times New Roman" w:cs="Times New Roman"/>
                  <w:b/>
                  <w:bCs/>
                  <w:lang w:val="en-US"/>
                </w:rPr>
                <w:t>visit</w:t>
              </w:r>
              <w:r w:rsidRPr="00317DB2">
                <w:rPr>
                  <w:rStyle w:val="Hyperlink"/>
                  <w:rFonts w:ascii="Times New Roman" w:hAnsi="Times New Roman" w:cs="Times New Roman"/>
                  <w:b/>
                  <w:bCs/>
                </w:rPr>
                <w:t>-</w:t>
              </w:r>
              <w:r w:rsidRPr="00B95CFD">
                <w:rPr>
                  <w:rStyle w:val="Hyperlink"/>
                  <w:rFonts w:ascii="Times New Roman" w:hAnsi="Times New Roman" w:cs="Times New Roman"/>
                  <w:b/>
                  <w:bCs/>
                  <w:lang w:val="en-US"/>
                </w:rPr>
                <w:t>crimea</w:t>
              </w:r>
              <w:r w:rsidRPr="00317DB2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r w:rsidRPr="00B95CFD">
                <w:rPr>
                  <w:rStyle w:val="Hyperlink"/>
                  <w:rFonts w:ascii="Times New Roman" w:hAnsi="Times New Roman" w:cs="Times New Roman"/>
                  <w:b/>
                  <w:bCs/>
                  <w:lang w:val="en-US"/>
                </w:rPr>
                <w:t>mail</w:t>
              </w:r>
              <w:r w:rsidRPr="00317DB2">
                <w:rPr>
                  <w:rStyle w:val="Hyperlink"/>
                  <w:rFonts w:ascii="Times New Roman" w:hAnsi="Times New Roman" w:cs="Times New Roman"/>
                  <w:b/>
                  <w:bCs/>
                </w:rPr>
                <w:t>.</w:t>
              </w:r>
              <w:r w:rsidRPr="00B95CFD">
                <w:rPr>
                  <w:rStyle w:val="Hyperlink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«Т</w:t>
            </w:r>
            <w:r>
              <w:rPr>
                <w:rFonts w:ascii="Times New Roman" w:hAnsi="Times New Roman" w:cs="Times New Roman"/>
              </w:rPr>
              <w:t>УРБЮРО</w:t>
            </w:r>
            <w:r w:rsidRPr="00D9307D">
              <w:rPr>
                <w:rFonts w:ascii="Times New Roman" w:hAnsi="Times New Roman" w:cs="Times New Roman"/>
              </w:rPr>
              <w:t xml:space="preserve">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_____________/А.В. Ухтеева/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5B6E49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rPr>
          <w:rFonts w:ascii="Times New Roman" w:hAnsi="Times New Roman" w:cs="Times New Roman"/>
          <w:sz w:val="24"/>
          <w:szCs w:val="24"/>
        </w:rPr>
      </w:pPr>
    </w:p>
    <w:sectPr w:rsidR="001E3F66" w:rsidRPr="00E76B86" w:rsidSect="00AC74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E49"/>
    <w:multiLevelType w:val="hybridMultilevel"/>
    <w:tmpl w:val="055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D4"/>
    <w:rsid w:val="00041E61"/>
    <w:rsid w:val="000D3E64"/>
    <w:rsid w:val="00196ADA"/>
    <w:rsid w:val="001E3F66"/>
    <w:rsid w:val="00260254"/>
    <w:rsid w:val="00276275"/>
    <w:rsid w:val="00316394"/>
    <w:rsid w:val="00317DB2"/>
    <w:rsid w:val="004947AC"/>
    <w:rsid w:val="004A3B9F"/>
    <w:rsid w:val="005B6E49"/>
    <w:rsid w:val="006301F2"/>
    <w:rsid w:val="006775E3"/>
    <w:rsid w:val="006945D4"/>
    <w:rsid w:val="00787D4C"/>
    <w:rsid w:val="00831575"/>
    <w:rsid w:val="00832F19"/>
    <w:rsid w:val="00833DED"/>
    <w:rsid w:val="0088190E"/>
    <w:rsid w:val="0092333A"/>
    <w:rsid w:val="00A040A9"/>
    <w:rsid w:val="00AC749C"/>
    <w:rsid w:val="00B05FBF"/>
    <w:rsid w:val="00B95CFD"/>
    <w:rsid w:val="00C328A7"/>
    <w:rsid w:val="00D9307D"/>
    <w:rsid w:val="00DB05ED"/>
    <w:rsid w:val="00E27B01"/>
    <w:rsid w:val="00E32751"/>
    <w:rsid w:val="00E76B86"/>
    <w:rsid w:val="00EB7BC8"/>
    <w:rsid w:val="00E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5D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945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945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76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-crimea@mail.ru" TargetMode="External"/><Relationship Id="rId5" Type="http://schemas.openxmlformats.org/officeDocument/2006/relationships/hyperlink" Target="consultantplus://offline/ref=D8DB7AFD1E3D49FC19BAA1791DCE9F27265426704A3D8F5D09F1DAE4a4S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510</Words>
  <Characters>2912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Анжела</cp:lastModifiedBy>
  <cp:revision>11</cp:revision>
  <dcterms:created xsi:type="dcterms:W3CDTF">2017-03-08T18:18:00Z</dcterms:created>
  <dcterms:modified xsi:type="dcterms:W3CDTF">2017-03-17T09:37:00Z</dcterms:modified>
</cp:coreProperties>
</file>